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BB" w:rsidRPr="00AA1206" w:rsidRDefault="00BB13BB">
      <w:pPr>
        <w:rPr>
          <w:rFonts w:ascii="Times New Roman" w:hAnsi="Times New Roman"/>
          <w:b/>
          <w:sz w:val="24"/>
          <w:u w:val="single"/>
        </w:rPr>
      </w:pPr>
      <w:r w:rsidRPr="00301060">
        <w:rPr>
          <w:rFonts w:ascii="Times New Roman" w:hAnsi="Times New Roman"/>
          <w:b/>
          <w:sz w:val="24"/>
          <w:u w:val="single"/>
        </w:rPr>
        <w:t>Четверть:</w:t>
      </w:r>
      <w:r>
        <w:rPr>
          <w:rFonts w:ascii="Times New Roman" w:hAnsi="Times New Roman"/>
          <w:b/>
          <w:sz w:val="24"/>
          <w:u w:val="single"/>
          <w:lang w:val="en-US"/>
        </w:rPr>
        <w:t>lV</w:t>
      </w:r>
    </w:p>
    <w:p w:rsidR="00BB13BB" w:rsidRPr="00AA1206" w:rsidRDefault="00BB13BB">
      <w:pPr>
        <w:rPr>
          <w:rFonts w:ascii="Times New Roman" w:hAnsi="Times New Roman"/>
          <w:b/>
          <w:sz w:val="24"/>
          <w:u w:val="single"/>
        </w:rPr>
      </w:pPr>
      <w:r w:rsidRPr="00301060">
        <w:rPr>
          <w:rFonts w:ascii="Times New Roman" w:hAnsi="Times New Roman"/>
          <w:b/>
          <w:sz w:val="24"/>
          <w:u w:val="single"/>
        </w:rPr>
        <w:t>Предмет:</w:t>
      </w:r>
      <w:r w:rsidRPr="00AA1206"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домра-балалайка</w:t>
      </w:r>
    </w:p>
    <w:p w:rsidR="00BB13BB" w:rsidRPr="00301060" w:rsidRDefault="00BB13BB" w:rsidP="00B25C80">
      <w:pPr>
        <w:tabs>
          <w:tab w:val="left" w:pos="3600"/>
        </w:tabs>
        <w:rPr>
          <w:rFonts w:ascii="Times New Roman" w:hAnsi="Times New Roman"/>
          <w:b/>
          <w:sz w:val="24"/>
          <w:u w:val="single"/>
        </w:rPr>
      </w:pPr>
      <w:r w:rsidRPr="00301060">
        <w:rPr>
          <w:rFonts w:ascii="Times New Roman" w:hAnsi="Times New Roman"/>
          <w:b/>
          <w:sz w:val="24"/>
          <w:u w:val="single"/>
        </w:rPr>
        <w:t>Преподаватель:</w:t>
      </w:r>
      <w:r>
        <w:rPr>
          <w:rFonts w:ascii="Times New Roman" w:hAnsi="Times New Roman"/>
          <w:b/>
          <w:sz w:val="24"/>
          <w:u w:val="single"/>
        </w:rPr>
        <w:t xml:space="preserve"> Яковлева Т. А.</w:t>
      </w:r>
    </w:p>
    <w:tbl>
      <w:tblPr>
        <w:tblpPr w:leftFromText="180" w:rightFromText="180" w:vertAnchor="page" w:horzAnchor="margin" w:tblpY="286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052"/>
        <w:gridCol w:w="709"/>
        <w:gridCol w:w="731"/>
        <w:gridCol w:w="780"/>
        <w:gridCol w:w="720"/>
        <w:gridCol w:w="738"/>
        <w:gridCol w:w="738"/>
        <w:gridCol w:w="732"/>
        <w:gridCol w:w="720"/>
        <w:gridCol w:w="840"/>
        <w:gridCol w:w="780"/>
        <w:gridCol w:w="720"/>
      </w:tblGrid>
      <w:tr w:rsidR="00BB13BB" w:rsidRPr="00127979" w:rsidTr="00B25C80">
        <w:trPr>
          <w:trHeight w:val="420"/>
        </w:trPr>
        <w:tc>
          <w:tcPr>
            <w:tcW w:w="468" w:type="dxa"/>
            <w:vMerge w:val="restart"/>
          </w:tcPr>
          <w:p w:rsidR="00BB13BB" w:rsidRPr="00127979" w:rsidRDefault="00BB13BB" w:rsidP="00127979">
            <w:pPr>
              <w:spacing w:after="0" w:line="240" w:lineRule="auto"/>
            </w:pPr>
            <w:r w:rsidRPr="00127979">
              <w:t>№</w:t>
            </w:r>
          </w:p>
        </w:tc>
        <w:tc>
          <w:tcPr>
            <w:tcW w:w="2052" w:type="dxa"/>
            <w:vMerge w:val="restart"/>
          </w:tcPr>
          <w:p w:rsidR="00BB13BB" w:rsidRPr="00127979" w:rsidRDefault="00BB13BB" w:rsidP="00127979">
            <w:pPr>
              <w:spacing w:after="0" w:line="240" w:lineRule="auto"/>
            </w:pPr>
            <w:r w:rsidRPr="00127979">
              <w:t>Фамилия, имя учащегося</w:t>
            </w:r>
          </w:p>
        </w:tc>
        <w:tc>
          <w:tcPr>
            <w:tcW w:w="8208" w:type="dxa"/>
            <w:gridSpan w:val="11"/>
          </w:tcPr>
          <w:p w:rsidR="00BB13BB" w:rsidRPr="00127979" w:rsidRDefault="00BB13BB" w:rsidP="00127979">
            <w:pPr>
              <w:tabs>
                <w:tab w:val="left" w:pos="2970"/>
              </w:tabs>
              <w:spacing w:after="0" w:line="240" w:lineRule="auto"/>
              <w:jc w:val="center"/>
            </w:pPr>
            <w:r w:rsidRPr="00127979">
              <w:t>Посещаемость и успеваемость</w:t>
            </w:r>
          </w:p>
        </w:tc>
      </w:tr>
      <w:tr w:rsidR="00BB13BB" w:rsidRPr="00127979" w:rsidTr="00B25C80">
        <w:trPr>
          <w:trHeight w:val="436"/>
        </w:trPr>
        <w:tc>
          <w:tcPr>
            <w:tcW w:w="468" w:type="dxa"/>
            <w:vMerge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2052" w:type="dxa"/>
            <w:vMerge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  <w:r w:rsidRPr="00127979">
              <w:t>Воз-</w:t>
            </w:r>
            <w:bookmarkStart w:id="0" w:name="_GoBack"/>
            <w:bookmarkEnd w:id="0"/>
            <w:r w:rsidRPr="00127979">
              <w:t xml:space="preserve">т </w:t>
            </w: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06.04</w:t>
            </w: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07.04</w:t>
            </w: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08.04</w:t>
            </w: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09.04</w:t>
            </w: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10.04</w:t>
            </w: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13.04</w:t>
            </w: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14.04</w:t>
            </w: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15.04</w:t>
            </w: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16.04</w:t>
            </w: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17.04</w:t>
            </w:r>
          </w:p>
        </w:tc>
      </w:tr>
      <w:tr w:rsidR="00BB13BB" w:rsidRPr="00127979" w:rsidTr="00B25C80">
        <w:trPr>
          <w:trHeight w:val="291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1</w:t>
            </w: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 xml:space="preserve">Вершинин Андрей </w:t>
            </w: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2 кл.</w:t>
            </w: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4</w:t>
            </w: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4</w:t>
            </w: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4</w:t>
            </w: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4</w:t>
            </w: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</w:tr>
      <w:tr w:rsidR="00BB13BB" w:rsidRPr="00127979" w:rsidTr="00B25C80">
        <w:trPr>
          <w:trHeight w:val="274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2</w:t>
            </w: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Домрачева Наташа</w:t>
            </w: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2 кл</w:t>
            </w: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4</w:t>
            </w: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4</w:t>
            </w: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</w:tr>
      <w:tr w:rsidR="00BB13BB" w:rsidRPr="00127979" w:rsidTr="00B25C80">
        <w:trPr>
          <w:trHeight w:val="291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3</w:t>
            </w: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Журавлев Саша</w:t>
            </w: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3 кл</w:t>
            </w: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4</w:t>
            </w: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4</w:t>
            </w: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4</w:t>
            </w: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4</w:t>
            </w:r>
          </w:p>
        </w:tc>
      </w:tr>
      <w:tr w:rsidR="00BB13BB" w:rsidRPr="00127979" w:rsidTr="00B25C80">
        <w:trPr>
          <w:trHeight w:val="274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4</w:t>
            </w: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Тыщенко Катя</w:t>
            </w: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2кл</w:t>
            </w: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4</w:t>
            </w: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</w:tr>
      <w:tr w:rsidR="00BB13BB" w:rsidRPr="00127979" w:rsidTr="00B25C80">
        <w:trPr>
          <w:trHeight w:val="291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Зырянцев Ярослав</w:t>
            </w: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4кл</w:t>
            </w: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4</w:t>
            </w: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</w:tr>
      <w:tr w:rsidR="00BB13BB" w:rsidRPr="00127979" w:rsidTr="00B25C80">
        <w:trPr>
          <w:trHeight w:val="291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6</w:t>
            </w: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Кузнецова Лера</w:t>
            </w: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4кл</w:t>
            </w: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3</w:t>
            </w: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3</w:t>
            </w: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3</w:t>
            </w: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.</w:t>
            </w:r>
          </w:p>
        </w:tc>
      </w:tr>
      <w:tr w:rsidR="00BB13BB" w:rsidRPr="00127979" w:rsidTr="00B25C80">
        <w:trPr>
          <w:trHeight w:val="274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7</w:t>
            </w: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Кожемячко Никол.</w:t>
            </w: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4кл</w:t>
            </w: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</w:tr>
      <w:tr w:rsidR="00BB13BB" w:rsidRPr="00127979" w:rsidTr="00B25C80">
        <w:trPr>
          <w:trHeight w:val="291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8</w:t>
            </w: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Петерс Роман</w:t>
            </w: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2кл</w:t>
            </w: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</w:tr>
      <w:tr w:rsidR="00BB13BB" w:rsidRPr="00127979" w:rsidTr="00B25C80">
        <w:trPr>
          <w:trHeight w:val="274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9</w:t>
            </w: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Пыжьянов Роман</w:t>
            </w: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2кл</w:t>
            </w: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</w:tr>
      <w:tr w:rsidR="00BB13BB" w:rsidRPr="00127979" w:rsidTr="00B25C80">
        <w:trPr>
          <w:trHeight w:val="291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10</w:t>
            </w: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Печников Андрей</w:t>
            </w: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6кл</w:t>
            </w: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</w:tr>
      <w:tr w:rsidR="00BB13BB" w:rsidRPr="00127979" w:rsidTr="00B25C80">
        <w:trPr>
          <w:trHeight w:val="274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11</w:t>
            </w: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Казеев Тимур</w:t>
            </w: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1кл</w:t>
            </w: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4</w:t>
            </w: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4</w:t>
            </w: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4</w:t>
            </w: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</w:tr>
      <w:tr w:rsidR="00BB13BB" w:rsidRPr="00127979" w:rsidTr="00B25C80">
        <w:trPr>
          <w:trHeight w:val="291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ансамбль</w:t>
            </w: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</w:tr>
      <w:tr w:rsidR="00BB13BB" w:rsidRPr="00127979" w:rsidTr="00B25C80">
        <w:trPr>
          <w:trHeight w:val="291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1</w:t>
            </w: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Печников анд.</w:t>
            </w: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</w:tr>
      <w:tr w:rsidR="00BB13BB" w:rsidRPr="00127979" w:rsidTr="00B25C80">
        <w:trPr>
          <w:trHeight w:val="274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2</w:t>
            </w: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Петерс Рома</w:t>
            </w: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</w:tr>
      <w:tr w:rsidR="00BB13BB" w:rsidRPr="00127979" w:rsidTr="00B25C80">
        <w:trPr>
          <w:trHeight w:val="291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3</w:t>
            </w: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Зырянцев Яр.</w:t>
            </w: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</w:tr>
      <w:tr w:rsidR="00BB13BB" w:rsidRPr="00127979" w:rsidTr="00B25C80">
        <w:trPr>
          <w:trHeight w:val="274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4</w:t>
            </w: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Пыжьянов Р.</w:t>
            </w: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</w:tr>
      <w:tr w:rsidR="00BB13BB" w:rsidRPr="00127979" w:rsidTr="00B25C80">
        <w:trPr>
          <w:trHeight w:val="291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Кожемячко К.</w:t>
            </w: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</w:tr>
      <w:tr w:rsidR="00BB13BB" w:rsidRPr="00127979" w:rsidTr="00B25C80">
        <w:trPr>
          <w:trHeight w:val="274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6</w:t>
            </w: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Князева софа</w:t>
            </w: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</w:tr>
      <w:tr w:rsidR="00BB13BB" w:rsidRPr="00127979" w:rsidTr="00B25C80">
        <w:trPr>
          <w:trHeight w:val="291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7</w:t>
            </w: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Князев К.</w:t>
            </w: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</w:tr>
      <w:tr w:rsidR="00BB13BB" w:rsidRPr="00127979" w:rsidTr="00B25C80">
        <w:trPr>
          <w:trHeight w:val="291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8</w:t>
            </w: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Тыщенко Катя</w:t>
            </w: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</w:tr>
      <w:tr w:rsidR="00BB13BB" w:rsidRPr="00127979" w:rsidTr="00B25C80">
        <w:trPr>
          <w:trHeight w:val="274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</w:tr>
      <w:tr w:rsidR="00BB13BB" w:rsidRPr="00127979" w:rsidTr="00B25C80">
        <w:trPr>
          <w:trHeight w:val="291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</w:tr>
      <w:tr w:rsidR="00BB13BB" w:rsidRPr="00127979" w:rsidTr="00B25C80">
        <w:trPr>
          <w:trHeight w:val="274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</w:tr>
      <w:tr w:rsidR="00BB13BB" w:rsidRPr="00127979" w:rsidTr="00B25C80">
        <w:trPr>
          <w:trHeight w:val="291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</w:tr>
      <w:tr w:rsidR="00BB13BB" w:rsidRPr="00127979" w:rsidTr="00B25C80">
        <w:trPr>
          <w:trHeight w:val="274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</w:tr>
      <w:tr w:rsidR="00BB13BB" w:rsidRPr="00127979" w:rsidTr="00B25C80">
        <w:trPr>
          <w:trHeight w:val="291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</w:tr>
      <w:tr w:rsidR="00BB13BB" w:rsidRPr="00127979" w:rsidTr="00B25C80">
        <w:trPr>
          <w:trHeight w:val="291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</w:tr>
      <w:tr w:rsidR="00BB13BB" w:rsidRPr="00127979" w:rsidTr="00B25C80">
        <w:trPr>
          <w:trHeight w:val="274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</w:tr>
      <w:tr w:rsidR="00BB13BB" w:rsidRPr="00127979" w:rsidTr="00B25C80">
        <w:trPr>
          <w:trHeight w:val="274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</w:tr>
      <w:tr w:rsidR="00BB13BB" w:rsidRPr="00127979" w:rsidTr="00B25C80">
        <w:trPr>
          <w:trHeight w:val="274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</w:tr>
      <w:tr w:rsidR="00BB13BB" w:rsidRPr="00127979" w:rsidTr="00B25C80">
        <w:trPr>
          <w:trHeight w:val="274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</w:tr>
      <w:tr w:rsidR="00BB13BB" w:rsidRPr="00127979" w:rsidTr="00B25C80">
        <w:trPr>
          <w:trHeight w:val="274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</w:tr>
      <w:tr w:rsidR="00BB13BB" w:rsidRPr="00127979" w:rsidTr="00B25C80">
        <w:trPr>
          <w:trHeight w:val="274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</w:tr>
      <w:tr w:rsidR="00BB13BB" w:rsidRPr="00127979" w:rsidTr="00B25C80">
        <w:trPr>
          <w:trHeight w:val="274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</w:tr>
      <w:tr w:rsidR="00BB13BB" w:rsidRPr="00127979" w:rsidTr="00B25C80">
        <w:trPr>
          <w:trHeight w:val="274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</w:tr>
      <w:tr w:rsidR="00BB13BB" w:rsidRPr="00127979" w:rsidTr="00B25C80">
        <w:trPr>
          <w:trHeight w:val="274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</w:tr>
      <w:tr w:rsidR="00BB13BB" w:rsidRPr="00127979" w:rsidTr="00B25C80">
        <w:trPr>
          <w:trHeight w:val="274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</w:tr>
      <w:tr w:rsidR="00BB13BB" w:rsidRPr="00127979" w:rsidTr="00B25C80">
        <w:trPr>
          <w:trHeight w:val="274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</w:tr>
      <w:tr w:rsidR="00BB13BB" w:rsidRPr="00127979" w:rsidTr="00B25C80">
        <w:trPr>
          <w:trHeight w:val="274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</w:tr>
      <w:tr w:rsidR="00BB13BB" w:rsidRPr="00127979" w:rsidTr="00B25C80">
        <w:trPr>
          <w:trHeight w:val="274"/>
        </w:trPr>
        <w:tc>
          <w:tcPr>
            <w:tcW w:w="46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205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09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1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8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32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84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8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  <w:tc>
          <w:tcPr>
            <w:tcW w:w="720" w:type="dxa"/>
          </w:tcPr>
          <w:p w:rsidR="00BB13BB" w:rsidRPr="00127979" w:rsidRDefault="00BB13BB" w:rsidP="00127979">
            <w:pPr>
              <w:spacing w:after="0" w:line="240" w:lineRule="auto"/>
            </w:pPr>
          </w:p>
        </w:tc>
      </w:tr>
    </w:tbl>
    <w:p w:rsidR="00BB13BB" w:rsidRDefault="00BB13BB"/>
    <w:sectPr w:rsidR="00BB13BB" w:rsidSect="00301060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3BB" w:rsidRDefault="00BB13BB" w:rsidP="00301060">
      <w:pPr>
        <w:spacing w:after="0" w:line="240" w:lineRule="auto"/>
      </w:pPr>
      <w:r>
        <w:separator/>
      </w:r>
    </w:p>
  </w:endnote>
  <w:endnote w:type="continuationSeparator" w:id="0">
    <w:p w:rsidR="00BB13BB" w:rsidRDefault="00BB13BB" w:rsidP="0030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3BB" w:rsidRDefault="00BB13BB" w:rsidP="00301060">
      <w:pPr>
        <w:spacing w:after="0" w:line="240" w:lineRule="auto"/>
      </w:pPr>
      <w:r>
        <w:separator/>
      </w:r>
    </w:p>
  </w:footnote>
  <w:footnote w:type="continuationSeparator" w:id="0">
    <w:p w:rsidR="00BB13BB" w:rsidRDefault="00BB13BB" w:rsidP="00301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060"/>
    <w:rsid w:val="00127979"/>
    <w:rsid w:val="00301060"/>
    <w:rsid w:val="00565304"/>
    <w:rsid w:val="0062355E"/>
    <w:rsid w:val="006A6EA9"/>
    <w:rsid w:val="006D2575"/>
    <w:rsid w:val="0075634F"/>
    <w:rsid w:val="00A500C1"/>
    <w:rsid w:val="00AA1206"/>
    <w:rsid w:val="00B25C80"/>
    <w:rsid w:val="00BB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0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10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0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010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010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168</Words>
  <Characters>958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К.</dc:creator>
  <cp:keywords/>
  <dc:description/>
  <cp:lastModifiedBy>юзер</cp:lastModifiedBy>
  <cp:revision>2</cp:revision>
  <dcterms:created xsi:type="dcterms:W3CDTF">2020-04-13T13:15:00Z</dcterms:created>
  <dcterms:modified xsi:type="dcterms:W3CDTF">2020-04-17T09:11:00Z</dcterms:modified>
</cp:coreProperties>
</file>