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07" w:rsidRDefault="008A3007">
      <w:r>
        <w:t xml:space="preserve">Фамилия, имя, отчество учащегося _______Кузнецова Валерия  Вячеславовна ____народного__отделения_____4__класса____________ ______________________ преподавателя </w:t>
      </w:r>
    </w:p>
    <w:tbl>
      <w:tblPr>
        <w:tblpPr w:vertAnchor="text" w:tblpX="-113" w:tblpY="524"/>
        <w:tblOverlap w:val="never"/>
        <w:tblW w:w="15451" w:type="dxa"/>
        <w:tblCellMar>
          <w:top w:w="54" w:type="dxa"/>
          <w:left w:w="113" w:type="dxa"/>
          <w:right w:w="115" w:type="dxa"/>
        </w:tblCellMar>
        <w:tblLook w:val="00A0"/>
      </w:tblPr>
      <w:tblGrid>
        <w:gridCol w:w="720"/>
        <w:gridCol w:w="1943"/>
        <w:gridCol w:w="4667"/>
        <w:gridCol w:w="6"/>
        <w:gridCol w:w="2121"/>
        <w:gridCol w:w="1270"/>
        <w:gridCol w:w="20"/>
        <w:gridCol w:w="1295"/>
        <w:gridCol w:w="6"/>
        <w:gridCol w:w="1570"/>
        <w:gridCol w:w="32"/>
        <w:gridCol w:w="1801"/>
      </w:tblGrid>
      <w:tr w:rsidR="008A3007" w:rsidTr="00684B62">
        <w:trPr>
          <w:trHeight w:val="601"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№№ п/п </w:t>
            </w:r>
          </w:p>
        </w:tc>
        <w:tc>
          <w:tcPr>
            <w:tcW w:w="194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Наименование предмета </w:t>
            </w:r>
          </w:p>
        </w:tc>
        <w:tc>
          <w:tcPr>
            <w:tcW w:w="470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Программа </w:t>
            </w:r>
          </w:p>
        </w:tc>
        <w:tc>
          <w:tcPr>
            <w:tcW w:w="206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экзаменационная оценка </w:t>
            </w:r>
          </w:p>
        </w:tc>
        <w:tc>
          <w:tcPr>
            <w:tcW w:w="1295" w:type="dxa"/>
            <w:gridSpan w:val="2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43"/>
              <w:ind w:left="0" w:firstLine="0"/>
              <w:jc w:val="center"/>
            </w:pPr>
            <w:r w:rsidRPr="00684B62">
              <w:rPr>
                <w:sz w:val="22"/>
              </w:rPr>
              <w:t xml:space="preserve">годовая </w:t>
            </w:r>
          </w:p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оценка </w:t>
            </w:r>
          </w:p>
        </w:tc>
        <w:tc>
          <w:tcPr>
            <w:tcW w:w="1299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43"/>
              <w:ind w:left="0" w:firstLine="0"/>
              <w:jc w:val="center"/>
            </w:pPr>
            <w:r w:rsidRPr="00684B62">
              <w:rPr>
                <w:sz w:val="22"/>
              </w:rPr>
              <w:t xml:space="preserve">итоговая </w:t>
            </w:r>
          </w:p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оценка </w:t>
            </w:r>
          </w:p>
        </w:tc>
        <w:tc>
          <w:tcPr>
            <w:tcW w:w="1613" w:type="dxa"/>
            <w:gridSpan w:val="3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Замечания </w:t>
            </w:r>
          </w:p>
        </w:tc>
        <w:tc>
          <w:tcPr>
            <w:tcW w:w="1805" w:type="dxa"/>
            <w:tcBorders>
              <w:top w:val="single" w:sz="16" w:space="0" w:color="000000"/>
              <w:left w:val="single" w:sz="12" w:space="0" w:color="auto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106" w:firstLine="0"/>
            </w:pPr>
            <w:r w:rsidRPr="00684B62">
              <w:rPr>
                <w:sz w:val="22"/>
              </w:rPr>
              <w:t>Примеч</w:t>
            </w:r>
            <w:hyperlink r:id="rId5">
              <w:r w:rsidRPr="00684B62">
                <w:rPr>
                  <w:sz w:val="22"/>
                </w:rPr>
                <w:t xml:space="preserve">ания </w:t>
              </w:r>
            </w:hyperlink>
          </w:p>
        </w:tc>
      </w:tr>
      <w:tr w:rsidR="008A3007" w:rsidTr="00684B62">
        <w:trPr>
          <w:trHeight w:val="346"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1 </w:t>
            </w:r>
          </w:p>
          <w:p w:rsidR="008A3007" w:rsidRPr="00684B62" w:rsidRDefault="008A3007" w:rsidP="00684B62"/>
          <w:p w:rsidR="008A3007" w:rsidRPr="00684B62" w:rsidRDefault="008A3007" w:rsidP="00684B62"/>
          <w:p w:rsidR="008A3007" w:rsidRPr="00684B62" w:rsidRDefault="008A3007" w:rsidP="00684B62"/>
          <w:p w:rsidR="008A3007" w:rsidRPr="00684B62" w:rsidRDefault="008A3007" w:rsidP="00684B62">
            <w:r w:rsidRPr="00684B62">
              <w:rPr>
                <w:sz w:val="22"/>
              </w:rPr>
              <w:t xml:space="preserve">   </w:t>
            </w:r>
          </w:p>
        </w:tc>
        <w:tc>
          <w:tcPr>
            <w:tcW w:w="1948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  <w:r w:rsidRPr="00684B62">
              <w:rPr>
                <w:sz w:val="22"/>
              </w:rPr>
              <w:t>Специальность</w:t>
            </w:r>
          </w:p>
        </w:tc>
        <w:tc>
          <w:tcPr>
            <w:tcW w:w="4714" w:type="dxa"/>
            <w:gridSpan w:val="2"/>
            <w:tcBorders>
              <w:top w:val="single" w:sz="16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977B36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Ж.Рамо Ригодон</w:t>
            </w:r>
          </w:p>
        </w:tc>
        <w:tc>
          <w:tcPr>
            <w:tcW w:w="2057" w:type="dxa"/>
            <w:tcBorders>
              <w:top w:val="single" w:sz="16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3186" w:firstLine="0"/>
            </w:pPr>
          </w:p>
        </w:tc>
        <w:tc>
          <w:tcPr>
            <w:tcW w:w="1295" w:type="dxa"/>
            <w:gridSpan w:val="2"/>
            <w:tcBorders>
              <w:top w:val="single" w:sz="16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3186" w:firstLine="0"/>
            </w:pPr>
          </w:p>
        </w:tc>
        <w:tc>
          <w:tcPr>
            <w:tcW w:w="1305" w:type="dxa"/>
            <w:gridSpan w:val="2"/>
            <w:tcBorders>
              <w:top w:val="single" w:sz="16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3186" w:firstLine="0"/>
            </w:pPr>
          </w:p>
        </w:tc>
        <w:tc>
          <w:tcPr>
            <w:tcW w:w="1607" w:type="dxa"/>
            <w:gridSpan w:val="2"/>
            <w:tcBorders>
              <w:top w:val="single" w:sz="16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3186" w:firstLine="0"/>
            </w:pPr>
          </w:p>
        </w:tc>
        <w:tc>
          <w:tcPr>
            <w:tcW w:w="1805" w:type="dxa"/>
            <w:tcBorders>
              <w:top w:val="single" w:sz="16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3186" w:firstLine="0"/>
            </w:pPr>
          </w:p>
        </w:tc>
      </w:tr>
      <w:tr w:rsidR="008A3007" w:rsidTr="00684B62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домра</w:t>
            </w: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116" w:firstLine="0"/>
            </w:pPr>
            <w:r>
              <w:rPr>
                <w:sz w:val="22"/>
              </w:rPr>
              <w:t>Я на камушке сижу.рнп обр.П.Чайковского</w:t>
            </w:r>
            <w:r w:rsidRPr="00684B62">
              <w:rPr>
                <w:sz w:val="22"/>
              </w:rPr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</w:tr>
      <w:tr w:rsidR="008A3007" w:rsidTr="00684B62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116" w:firstLine="0"/>
            </w:pPr>
            <w:r w:rsidRPr="00684B62">
              <w:rPr>
                <w:sz w:val="22"/>
              </w:rPr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</w:tr>
      <w:tr w:rsidR="008A3007" w:rsidTr="00684B62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2" w:space="0" w:color="auto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6" w:space="0" w:color="000000"/>
              <w:bottom w:val="single" w:sz="12" w:space="0" w:color="auto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116" w:firstLine="0"/>
            </w:pPr>
            <w:r w:rsidRPr="00684B62">
              <w:rPr>
                <w:sz w:val="22"/>
              </w:rPr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</w:tr>
      <w:tr w:rsidR="008A3007" w:rsidTr="00684B62">
        <w:trPr>
          <w:trHeight w:val="32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6" w:space="0" w:color="000000"/>
              <w:bottom w:val="nil"/>
              <w:right w:val="single" w:sz="16" w:space="0" w:color="000000"/>
            </w:tcBorders>
          </w:tcPr>
          <w:p w:rsidR="008A3007" w:rsidRPr="00684B62" w:rsidRDefault="008A3007" w:rsidP="00684B62">
            <w:r w:rsidRPr="00684B62">
              <w:rPr>
                <w:sz w:val="22"/>
              </w:rPr>
              <w:t xml:space="preserve">   2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6" w:space="0" w:color="000000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  <w:r w:rsidRPr="00684B62">
              <w:rPr>
                <w:sz w:val="22"/>
              </w:rPr>
              <w:t>Хор</w:t>
            </w:r>
          </w:p>
        </w:tc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1771" w:firstLine="0"/>
            </w:pP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380F21">
            <w:pPr>
              <w:spacing w:after="0" w:line="276" w:lineRule="auto"/>
              <w:ind w:left="1771" w:firstLine="0"/>
              <w:jc w:val="right"/>
            </w:pPr>
            <w:r>
              <w:t>4</w:t>
            </w: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1771" w:firstLine="0"/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1771" w:firstLine="0"/>
            </w:pP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1771" w:firstLine="0"/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1771" w:firstLine="0"/>
            </w:pPr>
          </w:p>
        </w:tc>
      </w:tr>
      <w:tr w:rsidR="008A3007" w:rsidTr="00684B62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116" w:firstLine="0"/>
            </w:pPr>
            <w:r w:rsidRPr="00684B62">
              <w:rPr>
                <w:sz w:val="22"/>
              </w:rPr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</w:tr>
      <w:tr w:rsidR="008A3007" w:rsidTr="00684B62">
        <w:trPr>
          <w:trHeight w:val="20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6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116" w:firstLine="0"/>
            </w:pPr>
            <w:r w:rsidRPr="00684B62">
              <w:rPr>
                <w:sz w:val="22"/>
              </w:rPr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6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6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16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16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</w:tr>
      <w:tr w:rsidR="008A3007" w:rsidTr="00684B62">
        <w:trPr>
          <w:trHeight w:val="346"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3 </w:t>
            </w:r>
          </w:p>
        </w:tc>
        <w:tc>
          <w:tcPr>
            <w:tcW w:w="1948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  <w:r w:rsidRPr="00684B62">
              <w:rPr>
                <w:sz w:val="22"/>
              </w:rPr>
              <w:t>Фортепиано</w:t>
            </w:r>
          </w:p>
        </w:tc>
        <w:tc>
          <w:tcPr>
            <w:tcW w:w="4714" w:type="dxa"/>
            <w:gridSpan w:val="2"/>
            <w:tcBorders>
              <w:top w:val="single" w:sz="16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3186" w:firstLine="0"/>
            </w:pPr>
          </w:p>
        </w:tc>
        <w:tc>
          <w:tcPr>
            <w:tcW w:w="2057" w:type="dxa"/>
            <w:tcBorders>
              <w:top w:val="single" w:sz="16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3186" w:firstLine="0"/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3186" w:firstLine="0"/>
            </w:pPr>
          </w:p>
        </w:tc>
        <w:tc>
          <w:tcPr>
            <w:tcW w:w="1325" w:type="dxa"/>
            <w:gridSpan w:val="3"/>
            <w:tcBorders>
              <w:top w:val="single" w:sz="16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3186" w:firstLine="0"/>
            </w:pPr>
          </w:p>
        </w:tc>
        <w:tc>
          <w:tcPr>
            <w:tcW w:w="1607" w:type="dxa"/>
            <w:gridSpan w:val="2"/>
            <w:tcBorders>
              <w:top w:val="single" w:sz="16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3186" w:firstLine="0"/>
            </w:pPr>
          </w:p>
        </w:tc>
        <w:tc>
          <w:tcPr>
            <w:tcW w:w="1805" w:type="dxa"/>
            <w:tcBorders>
              <w:top w:val="single" w:sz="16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3186" w:firstLine="0"/>
            </w:pPr>
          </w:p>
        </w:tc>
      </w:tr>
      <w:tr w:rsidR="008A3007" w:rsidTr="00684B62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116" w:firstLine="0"/>
            </w:pPr>
            <w:r w:rsidRPr="00684B62">
              <w:rPr>
                <w:sz w:val="22"/>
              </w:rPr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</w:tr>
      <w:tr w:rsidR="008A3007" w:rsidTr="00684B62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116" w:firstLine="0"/>
            </w:pPr>
            <w:r w:rsidRPr="00684B62">
              <w:rPr>
                <w:sz w:val="22"/>
              </w:rPr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</w:tr>
      <w:tr w:rsidR="008A3007" w:rsidTr="00684B62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116" w:firstLine="0"/>
            </w:pPr>
            <w:r w:rsidRPr="00684B62">
              <w:rPr>
                <w:sz w:val="22"/>
              </w:rPr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</w:tr>
      <w:tr w:rsidR="008A3007" w:rsidTr="00684B62">
        <w:trPr>
          <w:trHeight w:val="352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6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116" w:firstLine="0"/>
            </w:pPr>
            <w:r w:rsidRPr="00684B62">
              <w:rPr>
                <w:sz w:val="22"/>
              </w:rPr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  <w:r w:rsidRPr="00684B62">
              <w:rPr>
                <w:sz w:val="22"/>
              </w:rP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6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6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16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auto"/>
              <w:bottom w:val="single" w:sz="16" w:space="0" w:color="000000"/>
              <w:right w:val="nil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auto"/>
              <w:bottom w:val="single" w:sz="16" w:space="0" w:color="000000"/>
              <w:right w:val="single" w:sz="12" w:space="0" w:color="auto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</w:p>
        </w:tc>
      </w:tr>
    </w:tbl>
    <w:p w:rsidR="008A3007" w:rsidRDefault="008A3007">
      <w:r>
        <w:t xml:space="preserve">_______________Яковлева Татьяна Анатольевна____________________________________________________           _______________________________________ </w:t>
      </w:r>
    </w:p>
    <w:p w:rsidR="008A3007" w:rsidRDefault="008A3007">
      <w:pPr>
        <w:spacing w:after="32"/>
        <w:ind w:left="0" w:firstLine="0"/>
      </w:pPr>
      <w:r>
        <w:t xml:space="preserve"> </w:t>
      </w:r>
    </w:p>
    <w:tbl>
      <w:tblPr>
        <w:tblpPr w:vertAnchor="text" w:horzAnchor="margin" w:tblpY="159"/>
        <w:tblOverlap w:val="never"/>
        <w:tblW w:w="15955" w:type="dxa"/>
        <w:tblCellMar>
          <w:top w:w="71" w:type="dxa"/>
          <w:left w:w="106" w:type="dxa"/>
          <w:right w:w="115" w:type="dxa"/>
        </w:tblCellMar>
        <w:tblLook w:val="00A0"/>
      </w:tblPr>
      <w:tblGrid>
        <w:gridCol w:w="714"/>
        <w:gridCol w:w="1841"/>
        <w:gridCol w:w="1818"/>
        <w:gridCol w:w="1830"/>
        <w:gridCol w:w="1816"/>
        <w:gridCol w:w="2052"/>
        <w:gridCol w:w="1686"/>
        <w:gridCol w:w="1688"/>
        <w:gridCol w:w="2510"/>
      </w:tblGrid>
      <w:tr w:rsidR="008A3007" w:rsidTr="00684B62">
        <w:trPr>
          <w:trHeight w:val="595"/>
        </w:trPr>
        <w:tc>
          <w:tcPr>
            <w:tcW w:w="7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№№ п/п </w:t>
            </w:r>
          </w:p>
        </w:tc>
        <w:tc>
          <w:tcPr>
            <w:tcW w:w="18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Наименование предмета </w:t>
            </w:r>
          </w:p>
        </w:tc>
        <w:tc>
          <w:tcPr>
            <w:tcW w:w="18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диктант </w:t>
            </w:r>
          </w:p>
        </w:tc>
        <w:tc>
          <w:tcPr>
            <w:tcW w:w="1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письменная  работа </w:t>
            </w:r>
          </w:p>
        </w:tc>
        <w:tc>
          <w:tcPr>
            <w:tcW w:w="18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устный ответ </w:t>
            </w:r>
          </w:p>
        </w:tc>
        <w:tc>
          <w:tcPr>
            <w:tcW w:w="20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экзаменационная оценка </w:t>
            </w:r>
          </w:p>
        </w:tc>
        <w:tc>
          <w:tcPr>
            <w:tcW w:w="16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годовая оценка </w:t>
            </w:r>
          </w:p>
        </w:tc>
        <w:tc>
          <w:tcPr>
            <w:tcW w:w="16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48"/>
              <w:ind w:left="0" w:firstLine="0"/>
              <w:jc w:val="center"/>
            </w:pPr>
            <w:r w:rsidRPr="00684B62">
              <w:rPr>
                <w:sz w:val="22"/>
              </w:rPr>
              <w:t xml:space="preserve">итоговая </w:t>
            </w:r>
          </w:p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оценка </w:t>
            </w:r>
          </w:p>
        </w:tc>
        <w:tc>
          <w:tcPr>
            <w:tcW w:w="25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>подпись  преподавате</w:t>
            </w:r>
            <w:hyperlink r:id="rId6">
              <w:r w:rsidRPr="00684B62">
                <w:rPr>
                  <w:sz w:val="22"/>
                </w:rPr>
                <w:t xml:space="preserve">ля </w:t>
              </w:r>
            </w:hyperlink>
          </w:p>
        </w:tc>
      </w:tr>
      <w:tr w:rsidR="008A3007" w:rsidTr="00684B62">
        <w:trPr>
          <w:trHeight w:val="600"/>
        </w:trPr>
        <w:tc>
          <w:tcPr>
            <w:tcW w:w="7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1 </w:t>
            </w:r>
          </w:p>
        </w:tc>
        <w:tc>
          <w:tcPr>
            <w:tcW w:w="18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7" w:firstLine="0"/>
            </w:pPr>
            <w:r w:rsidRPr="00684B62">
              <w:rPr>
                <w:sz w:val="22"/>
              </w:rPr>
              <w:t xml:space="preserve">Сольфеджио </w:t>
            </w:r>
          </w:p>
        </w:tc>
        <w:tc>
          <w:tcPr>
            <w:tcW w:w="18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7" w:firstLine="0"/>
            </w:pPr>
            <w:r w:rsidRPr="00684B62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</w:p>
        </w:tc>
        <w:tc>
          <w:tcPr>
            <w:tcW w:w="18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2" w:firstLine="0"/>
            </w:pPr>
            <w:r w:rsidRPr="00684B62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18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2" w:firstLine="0"/>
            </w:pPr>
            <w:r w:rsidRPr="00684B62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20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2" w:firstLine="0"/>
            </w:pPr>
            <w:r w:rsidRPr="00684B62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16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5" w:firstLine="0"/>
            </w:pPr>
            <w:r w:rsidRPr="00684B62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16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  <w:r w:rsidRPr="00684B62"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</w:p>
        </w:tc>
        <w:tc>
          <w:tcPr>
            <w:tcW w:w="25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43"/>
              <w:ind w:left="0" w:firstLine="0"/>
            </w:pPr>
            <w:r w:rsidRPr="00684B62">
              <w:rPr>
                <w:sz w:val="22"/>
              </w:rPr>
              <w:t xml:space="preserve"> </w:t>
            </w:r>
          </w:p>
          <w:p w:rsidR="008A3007" w:rsidRPr="00684B62" w:rsidRDefault="008A3007" w:rsidP="00684B62">
            <w:pPr>
              <w:spacing w:after="0" w:line="276" w:lineRule="auto"/>
              <w:ind w:left="2" w:firstLine="0"/>
            </w:pPr>
            <w:r w:rsidRPr="00684B62">
              <w:rPr>
                <w:sz w:val="22"/>
              </w:rPr>
              <w:t xml:space="preserve"> </w:t>
            </w:r>
          </w:p>
        </w:tc>
      </w:tr>
    </w:tbl>
    <w:p w:rsidR="008A3007" w:rsidRDefault="008A3007" w:rsidP="00791C67">
      <w:pPr>
        <w:spacing w:before="66" w:after="32"/>
        <w:ind w:left="0" w:firstLine="0"/>
      </w:pPr>
    </w:p>
    <w:p w:rsidR="008A3007" w:rsidRDefault="008A3007" w:rsidP="00791C67">
      <w:pPr>
        <w:spacing w:before="66" w:after="32"/>
        <w:ind w:left="0" w:firstLine="0"/>
      </w:pPr>
    </w:p>
    <w:p w:rsidR="008A3007" w:rsidRDefault="008A3007" w:rsidP="00791C67">
      <w:pPr>
        <w:spacing w:before="66" w:after="32"/>
        <w:ind w:left="0" w:firstLine="0"/>
      </w:pPr>
    </w:p>
    <w:p w:rsidR="008A3007" w:rsidRDefault="008A3007" w:rsidP="00791C67">
      <w:pPr>
        <w:spacing w:before="66" w:after="32"/>
        <w:ind w:left="0" w:firstLine="0"/>
      </w:pPr>
    </w:p>
    <w:p w:rsidR="008A3007" w:rsidRDefault="008A3007" w:rsidP="00791C67">
      <w:pPr>
        <w:spacing w:before="66" w:after="32"/>
        <w:ind w:left="0" w:firstLine="0"/>
      </w:pPr>
    </w:p>
    <w:tbl>
      <w:tblPr>
        <w:tblpPr w:vertAnchor="text" w:tblpX="-113" w:tblpY="-1545"/>
        <w:tblOverlap w:val="never"/>
        <w:tblW w:w="15955" w:type="dxa"/>
        <w:tblCellMar>
          <w:top w:w="71" w:type="dxa"/>
          <w:left w:w="111" w:type="dxa"/>
          <w:right w:w="115" w:type="dxa"/>
        </w:tblCellMar>
        <w:tblLook w:val="00A0"/>
      </w:tblPr>
      <w:tblGrid>
        <w:gridCol w:w="718"/>
        <w:gridCol w:w="1842"/>
        <w:gridCol w:w="2807"/>
        <w:gridCol w:w="2645"/>
        <w:gridCol w:w="2057"/>
        <w:gridCol w:w="1720"/>
        <w:gridCol w:w="1693"/>
        <w:gridCol w:w="2473"/>
      </w:tblGrid>
      <w:tr w:rsidR="008A3007" w:rsidTr="00684B62">
        <w:trPr>
          <w:trHeight w:val="600"/>
        </w:trPr>
        <w:tc>
          <w:tcPr>
            <w:tcW w:w="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№№ п/п </w:t>
            </w:r>
          </w:p>
        </w:tc>
        <w:tc>
          <w:tcPr>
            <w:tcW w:w="18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Наименование предмета </w:t>
            </w:r>
          </w:p>
        </w:tc>
        <w:tc>
          <w:tcPr>
            <w:tcW w:w="28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357" w:right="230" w:firstLine="0"/>
              <w:jc w:val="center"/>
            </w:pPr>
            <w:r w:rsidRPr="00684B62">
              <w:rPr>
                <w:sz w:val="22"/>
              </w:rPr>
              <w:t xml:space="preserve">письменная  работа </w:t>
            </w:r>
          </w:p>
        </w:tc>
        <w:tc>
          <w:tcPr>
            <w:tcW w:w="2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устный ответ </w:t>
            </w:r>
          </w:p>
        </w:tc>
        <w:tc>
          <w:tcPr>
            <w:tcW w:w="20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экзаменационная оценка 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годовая оценка </w:t>
            </w:r>
          </w:p>
        </w:tc>
        <w:tc>
          <w:tcPr>
            <w:tcW w:w="16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43"/>
              <w:ind w:left="0" w:firstLine="0"/>
              <w:jc w:val="center"/>
            </w:pPr>
            <w:r w:rsidRPr="00684B62">
              <w:rPr>
                <w:sz w:val="22"/>
              </w:rPr>
              <w:t xml:space="preserve">итоговая </w:t>
            </w:r>
          </w:p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оценка </w:t>
            </w:r>
          </w:p>
        </w:tc>
        <w:tc>
          <w:tcPr>
            <w:tcW w:w="24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>подпись  преподават</w:t>
            </w:r>
            <w:hyperlink r:id="rId7">
              <w:r w:rsidRPr="00684B62">
                <w:rPr>
                  <w:sz w:val="22"/>
                </w:rPr>
                <w:t xml:space="preserve">еля </w:t>
              </w:r>
            </w:hyperlink>
          </w:p>
        </w:tc>
      </w:tr>
      <w:tr w:rsidR="008A3007" w:rsidTr="00684B62">
        <w:trPr>
          <w:trHeight w:val="600"/>
        </w:trPr>
        <w:tc>
          <w:tcPr>
            <w:tcW w:w="7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  <w:jc w:val="center"/>
            </w:pPr>
            <w:r w:rsidRPr="00684B62">
              <w:rPr>
                <w:sz w:val="22"/>
              </w:rPr>
              <w:t xml:space="preserve">1 </w:t>
            </w:r>
          </w:p>
        </w:tc>
        <w:tc>
          <w:tcPr>
            <w:tcW w:w="18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2" w:firstLine="0"/>
            </w:pPr>
            <w:r w:rsidRPr="00684B62">
              <w:rPr>
                <w:sz w:val="22"/>
              </w:rPr>
              <w:t xml:space="preserve">Музыкальная литература </w:t>
            </w:r>
          </w:p>
        </w:tc>
        <w:tc>
          <w:tcPr>
            <w:tcW w:w="280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2" w:firstLine="0"/>
            </w:pPr>
            <w:r w:rsidRPr="00684B62"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</w:p>
        </w:tc>
        <w:tc>
          <w:tcPr>
            <w:tcW w:w="264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2" w:firstLine="0"/>
            </w:pPr>
            <w:r w:rsidRPr="00684B62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</w:p>
        </w:tc>
        <w:tc>
          <w:tcPr>
            <w:tcW w:w="20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2" w:firstLine="0"/>
            </w:pPr>
            <w:r w:rsidRPr="00684B62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</w:p>
        </w:tc>
        <w:tc>
          <w:tcPr>
            <w:tcW w:w="1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  <w:r w:rsidRPr="00684B62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</w:p>
        </w:tc>
        <w:tc>
          <w:tcPr>
            <w:tcW w:w="16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  <w:r w:rsidRPr="00684B62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</w:p>
        </w:tc>
        <w:tc>
          <w:tcPr>
            <w:tcW w:w="24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A3007" w:rsidRPr="00684B62" w:rsidRDefault="008A3007" w:rsidP="00684B62">
            <w:pPr>
              <w:spacing w:after="0" w:line="276" w:lineRule="auto"/>
              <w:ind w:left="0" w:firstLine="0"/>
            </w:pPr>
            <w:r w:rsidRPr="00684B62">
              <w:rPr>
                <w:sz w:val="22"/>
              </w:rPr>
              <w:t xml:space="preserve"> </w:t>
            </w:r>
          </w:p>
        </w:tc>
      </w:tr>
    </w:tbl>
    <w:p w:rsidR="008A3007" w:rsidRDefault="008A3007">
      <w:bookmarkStart w:id="0" w:name="_GoBack"/>
      <w:bookmarkEnd w:id="0"/>
      <w:r>
        <w:t>Директор  __________________ Зам. директора по УВР __________________                     Члены комиссии __________________________________</w:t>
      </w:r>
      <w:hyperlink r:id="rId8">
        <w:r>
          <w:t xml:space="preserve">___ </w:t>
        </w:r>
      </w:hyperlink>
    </w:p>
    <w:p w:rsidR="008A3007" w:rsidRDefault="008A3007">
      <w:r>
        <w:t xml:space="preserve">                                                                                                                                                                                      ___________________________________</w:t>
      </w:r>
      <w:hyperlink r:id="rId9">
        <w:r>
          <w:t xml:space="preserve">___ </w:t>
        </w:r>
      </w:hyperlink>
    </w:p>
    <w:p w:rsidR="008A3007" w:rsidRDefault="008A3007">
      <w:pPr>
        <w:spacing w:after="43" w:line="236" w:lineRule="auto"/>
        <w:ind w:left="0" w:firstLine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___________________________________</w:t>
      </w:r>
      <w:hyperlink r:id="rId10">
        <w:r>
          <w:t xml:space="preserve">___ </w:t>
        </w:r>
      </w:hyperlink>
      <w:r>
        <w:t xml:space="preserve">                                                                                                                                                                                      ___________________________________</w:t>
      </w:r>
      <w:hyperlink r:id="rId11">
        <w:r>
          <w:t xml:space="preserve">___ </w:t>
        </w:r>
      </w:hyperlink>
    </w:p>
    <w:p w:rsidR="008A3007" w:rsidRDefault="008A3007">
      <w:pPr>
        <w:spacing w:after="0"/>
        <w:ind w:left="0" w:firstLine="0"/>
      </w:pPr>
      <w:r>
        <w:t xml:space="preserve"> </w:t>
      </w:r>
    </w:p>
    <w:sectPr w:rsidR="008A3007" w:rsidSect="00696AF0">
      <w:pgSz w:w="16838" w:h="11904" w:orient="landscape"/>
      <w:pgMar w:top="1440" w:right="819" w:bottom="1440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8443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FC2B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A8E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D856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A67D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523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46C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9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CCB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8EB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410"/>
    <w:rsid w:val="00380F21"/>
    <w:rsid w:val="0048152D"/>
    <w:rsid w:val="00640410"/>
    <w:rsid w:val="00684B62"/>
    <w:rsid w:val="00696AF0"/>
    <w:rsid w:val="00791C67"/>
    <w:rsid w:val="007D6875"/>
    <w:rsid w:val="008A3007"/>
    <w:rsid w:val="00977B36"/>
    <w:rsid w:val="00C9553B"/>
    <w:rsid w:val="00E8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F0"/>
    <w:pPr>
      <w:spacing w:after="46"/>
      <w:ind w:left="-5" w:hanging="10"/>
    </w:pPr>
    <w:rPr>
      <w:rFonts w:cs="Calibri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696AF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-driver.ru/order/?demolabel-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int-driver.ru/order/?demolabel-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nt-driver.ru/order/?demolabel-ru" TargetMode="External"/><Relationship Id="rId11" Type="http://schemas.openxmlformats.org/officeDocument/2006/relationships/hyperlink" Target="http://www.print-driver.ru/order/?demolabel-ru" TargetMode="External"/><Relationship Id="rId5" Type="http://schemas.openxmlformats.org/officeDocument/2006/relationships/hyperlink" Target="http://www.print-driver.ru/order/?demolabel-ru" TargetMode="External"/><Relationship Id="rId10" Type="http://schemas.openxmlformats.org/officeDocument/2006/relationships/hyperlink" Target="http://www.print-driver.ru/order/?demolabel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nt-driver.ru/order/?demolabel-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358</Words>
  <Characters>2046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dc:description/>
  <cp:lastModifiedBy>юзер</cp:lastModifiedBy>
  <cp:revision>4</cp:revision>
  <dcterms:created xsi:type="dcterms:W3CDTF">2020-04-23T14:20:00Z</dcterms:created>
  <dcterms:modified xsi:type="dcterms:W3CDTF">2020-05-07T04:45:00Z</dcterms:modified>
</cp:coreProperties>
</file>