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F5" w:rsidRDefault="00B955F5" w:rsidP="00B93635">
      <w:pPr>
        <w:spacing w:after="44" w:line="240" w:lineRule="auto"/>
        <w:ind w:left="-5" w:right="-1282" w:hanging="10"/>
      </w:pPr>
      <w:r>
        <w:rPr>
          <w:sz w:val="24"/>
        </w:rPr>
        <w:t xml:space="preserve">                                                                                                    Муниципальное бюджетное учреждение</w:t>
      </w:r>
    </w:p>
    <w:p w:rsidR="00B955F5" w:rsidRDefault="00B955F5" w:rsidP="00B93635">
      <w:pPr>
        <w:spacing w:after="44" w:line="240" w:lineRule="auto"/>
        <w:ind w:left="-5" w:right="-1282" w:hanging="10"/>
      </w:pPr>
      <w:r>
        <w:rPr>
          <w:sz w:val="24"/>
        </w:rPr>
        <w:t xml:space="preserve">                                                                                                             дополнительного образования</w:t>
      </w:r>
    </w:p>
    <w:p w:rsidR="00B955F5" w:rsidRDefault="00B955F5">
      <w:pPr>
        <w:spacing w:after="84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B955F5" w:rsidRDefault="00B955F5" w:rsidP="00B93635">
      <w:pPr>
        <w:pStyle w:val="Heading1"/>
        <w:jc w:val="center"/>
      </w:pPr>
      <w:r>
        <w:t xml:space="preserve"> </w:t>
      </w:r>
      <w:bookmarkStart w:id="0" w:name="_GoBack"/>
      <w:bookmarkEnd w:id="0"/>
      <w:r>
        <w:t>ДЕТСКАЯ ШКОЛА ИСКУССТВ Г. СЫСЕРТЬ</w:t>
      </w:r>
    </w:p>
    <w:p w:rsidR="00B955F5" w:rsidRDefault="00B955F5">
      <w:pPr>
        <w:spacing w:line="216" w:lineRule="auto"/>
        <w:ind w:right="2217"/>
        <w:jc w:val="right"/>
      </w:pPr>
    </w:p>
    <w:p w:rsidR="00B955F5" w:rsidRDefault="00B955F5">
      <w:pPr>
        <w:spacing w:line="240" w:lineRule="auto"/>
      </w:pPr>
      <w:r>
        <w:rPr>
          <w:sz w:val="24"/>
        </w:rPr>
        <w:t xml:space="preserve"> </w:t>
      </w:r>
    </w:p>
    <w:p w:rsidR="00B955F5" w:rsidRDefault="00B955F5">
      <w:pPr>
        <w:spacing w:after="53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B955F5" w:rsidRDefault="00B955F5">
      <w:pPr>
        <w:spacing w:after="5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B955F5" w:rsidRDefault="00B955F5">
      <w:pPr>
        <w:spacing w:after="53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B955F5" w:rsidRDefault="00B955F5">
      <w:pPr>
        <w:spacing w:after="57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B955F5" w:rsidRDefault="00B955F5">
      <w:pPr>
        <w:spacing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B955F5" w:rsidRDefault="00B955F5">
      <w:pPr>
        <w:spacing w:line="240" w:lineRule="auto"/>
      </w:pPr>
      <w:r>
        <w:rPr>
          <w:sz w:val="24"/>
        </w:rPr>
        <w:t xml:space="preserve"> </w:t>
      </w:r>
    </w:p>
    <w:p w:rsidR="00B955F5" w:rsidRDefault="00B955F5">
      <w:pPr>
        <w:spacing w:line="240" w:lineRule="auto"/>
        <w:ind w:left="11510"/>
      </w:pPr>
      <w:r>
        <w:rPr>
          <w:sz w:val="28"/>
        </w:rPr>
        <w:t xml:space="preserve"> </w:t>
      </w:r>
    </w:p>
    <w:p w:rsidR="00B955F5" w:rsidRDefault="00B955F5">
      <w:pPr>
        <w:spacing w:line="240" w:lineRule="auto"/>
      </w:pPr>
      <w:r>
        <w:rPr>
          <w:sz w:val="24"/>
        </w:rPr>
        <w:t xml:space="preserve"> </w:t>
      </w:r>
    </w:p>
    <w:p w:rsidR="00B955F5" w:rsidRDefault="00B955F5">
      <w:pPr>
        <w:spacing w:after="5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B955F5" w:rsidRDefault="00B955F5">
      <w:pPr>
        <w:spacing w:after="53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B955F5" w:rsidRDefault="00B955F5">
      <w:pPr>
        <w:spacing w:after="44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B955F5" w:rsidRDefault="00B955F5">
      <w:pPr>
        <w:spacing w:line="240" w:lineRule="auto"/>
      </w:pPr>
      <w:r>
        <w:rPr>
          <w:sz w:val="24"/>
        </w:rPr>
        <w:t xml:space="preserve"> </w:t>
      </w:r>
    </w:p>
    <w:p w:rsidR="00B955F5" w:rsidRDefault="00B955F5" w:rsidP="00B93635">
      <w:pPr>
        <w:spacing w:line="240" w:lineRule="auto"/>
        <w:jc w:val="center"/>
      </w:pPr>
      <w:r>
        <w:rPr>
          <w:sz w:val="52"/>
        </w:rPr>
        <w:t>ПРОТОКОЛЫ</w:t>
      </w:r>
    </w:p>
    <w:p w:rsidR="00B955F5" w:rsidRDefault="00B955F5">
      <w:pPr>
        <w:spacing w:line="240" w:lineRule="auto"/>
      </w:pPr>
      <w:r>
        <w:rPr>
          <w:sz w:val="24"/>
        </w:rPr>
        <w:t xml:space="preserve"> </w:t>
      </w:r>
    </w:p>
    <w:p w:rsidR="00B955F5" w:rsidRDefault="00B955F5" w:rsidP="00B93635">
      <w:pPr>
        <w:spacing w:after="92" w:line="240" w:lineRule="auto"/>
        <w:ind w:right="-1256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sz w:val="36"/>
        </w:rPr>
        <w:t>ЗАЧЁТОВ И ЭКЗАМЕНОВ</w:t>
      </w:r>
    </w:p>
    <w:p w:rsidR="00B955F5" w:rsidRDefault="00B955F5">
      <w:pPr>
        <w:spacing w:line="240" w:lineRule="auto"/>
        <w:ind w:left="-5" w:right="-1256" w:hanging="10"/>
      </w:pPr>
      <w:r>
        <w:rPr>
          <w:sz w:val="24"/>
        </w:rPr>
        <w:t xml:space="preserve"> </w:t>
      </w:r>
      <w:r>
        <w:rPr>
          <w:sz w:val="24"/>
        </w:rPr>
        <w:tab/>
        <w:t xml:space="preserve">                                                                                             </w:t>
      </w:r>
      <w:r>
        <w:rPr>
          <w:sz w:val="36"/>
        </w:rPr>
        <w:t xml:space="preserve">____________________    </w:t>
      </w:r>
    </w:p>
    <w:p w:rsidR="00B955F5" w:rsidRDefault="00B955F5">
      <w:pPr>
        <w:spacing w:line="240" w:lineRule="auto"/>
      </w:pPr>
      <w:r>
        <w:rPr>
          <w:sz w:val="24"/>
        </w:rPr>
        <w:t xml:space="preserve"> </w:t>
      </w:r>
    </w:p>
    <w:p w:rsidR="00B955F5" w:rsidRDefault="00B955F5">
      <w:pPr>
        <w:spacing w:after="92" w:line="240" w:lineRule="auto"/>
        <w:ind w:left="-5" w:right="-1256" w:hanging="10"/>
      </w:pPr>
      <w:r>
        <w:rPr>
          <w:sz w:val="24"/>
        </w:rPr>
        <w:t xml:space="preserve"> </w:t>
      </w:r>
      <w:r>
        <w:rPr>
          <w:sz w:val="24"/>
        </w:rPr>
        <w:tab/>
        <w:t xml:space="preserve">                                                                                                                   </w:t>
      </w:r>
      <w:r>
        <w:rPr>
          <w:sz w:val="36"/>
        </w:rPr>
        <w:t xml:space="preserve">отдела </w:t>
      </w:r>
    </w:p>
    <w:p w:rsidR="00B955F5" w:rsidRDefault="00B955F5">
      <w:pPr>
        <w:spacing w:after="7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 </w:t>
      </w:r>
    </w:p>
    <w:p w:rsidR="00B955F5" w:rsidRDefault="00B955F5">
      <w:pPr>
        <w:spacing w:line="240" w:lineRule="auto"/>
      </w:pPr>
      <w:r>
        <w:rPr>
          <w:sz w:val="24"/>
        </w:rPr>
        <w:t xml:space="preserve"> </w:t>
      </w:r>
    </w:p>
    <w:p w:rsidR="00B955F5" w:rsidRDefault="00B955F5">
      <w:pPr>
        <w:spacing w:after="70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:rsidR="00B955F5" w:rsidRDefault="00B955F5">
      <w:pPr>
        <w:spacing w:after="10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:rsidR="00B955F5" w:rsidRDefault="00B955F5">
      <w:pPr>
        <w:spacing w:line="240" w:lineRule="auto"/>
      </w:pPr>
      <w:r>
        <w:rPr>
          <w:sz w:val="24"/>
        </w:rPr>
        <w:t xml:space="preserve"> </w:t>
      </w:r>
    </w:p>
    <w:p w:rsidR="00B955F5" w:rsidRDefault="00B955F5">
      <w:pPr>
        <w:spacing w:after="6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:rsidR="00B955F5" w:rsidRDefault="00B955F5">
      <w:pPr>
        <w:spacing w:after="1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:rsidR="00B955F5" w:rsidRDefault="00B955F5">
      <w:pPr>
        <w:spacing w:line="240" w:lineRule="auto"/>
      </w:pPr>
      <w:r>
        <w:rPr>
          <w:sz w:val="24"/>
        </w:rPr>
        <w:t xml:space="preserve"> </w:t>
      </w:r>
    </w:p>
    <w:p w:rsidR="00B955F5" w:rsidRDefault="00B955F5" w:rsidP="00CF54B1">
      <w:pPr>
        <w:spacing w:after="70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  <w:r>
        <w:t xml:space="preserve">                                                                                                                    </w:t>
      </w:r>
      <w:r>
        <w:rPr>
          <w:sz w:val="36"/>
        </w:rPr>
        <w:t xml:space="preserve">2019__/2020___ </w:t>
      </w:r>
    </w:p>
    <w:p w:rsidR="00B955F5" w:rsidRDefault="00B955F5">
      <w:pPr>
        <w:spacing w:line="240" w:lineRule="auto"/>
        <w:ind w:left="3600"/>
      </w:pPr>
      <w:r>
        <w:rPr>
          <w:sz w:val="28"/>
        </w:rPr>
        <w:t xml:space="preserve"> </w:t>
      </w:r>
    </w:p>
    <w:p w:rsidR="00B955F5" w:rsidRDefault="00B955F5" w:rsidP="00CF54B1">
      <w:pPr>
        <w:spacing w:after="92" w:line="240" w:lineRule="auto"/>
        <w:ind w:right="-1256"/>
      </w:pPr>
      <w:r>
        <w:rPr>
          <w:sz w:val="36"/>
        </w:rPr>
        <w:t xml:space="preserve">_____Яковлева Т.А.    _____________ </w:t>
      </w:r>
      <w:r>
        <w:rPr>
          <w:sz w:val="36"/>
        </w:rPr>
        <w:tab/>
      </w:r>
      <w:r>
        <w:rPr>
          <w:sz w:val="36"/>
          <w:vertAlign w:val="superscript"/>
        </w:rPr>
        <w:t xml:space="preserve"> </w:t>
      </w:r>
    </w:p>
    <w:p w:rsidR="00B955F5" w:rsidRDefault="00B955F5">
      <w:pPr>
        <w:spacing w:after="44" w:line="240" w:lineRule="auto"/>
        <w:ind w:left="-5" w:right="-1282" w:hanging="10"/>
      </w:pPr>
      <w:r>
        <w:rPr>
          <w:sz w:val="24"/>
        </w:rPr>
        <w:t xml:space="preserve">   класс          класс преподавателя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B955F5" w:rsidRDefault="00B955F5">
      <w:pPr>
        <w:spacing w:after="6" w:line="240" w:lineRule="auto"/>
        <w:ind w:left="3600"/>
        <w:rPr>
          <w:sz w:val="28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B955F5" w:rsidRDefault="00B955F5">
      <w:pPr>
        <w:spacing w:after="6" w:line="240" w:lineRule="auto"/>
        <w:ind w:left="3600"/>
        <w:rPr>
          <w:sz w:val="28"/>
        </w:rPr>
      </w:pPr>
    </w:p>
    <w:p w:rsidR="00B955F5" w:rsidRPr="00CF54B1" w:rsidRDefault="00B955F5" w:rsidP="00CF54B1">
      <w:pPr>
        <w:spacing w:before="88" w:after="22" w:line="240" w:lineRule="auto"/>
      </w:pPr>
      <w:r>
        <w:rPr>
          <w:sz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4330"/>
        <w:gridCol w:w="2049"/>
        <w:gridCol w:w="4536"/>
        <w:gridCol w:w="966"/>
        <w:gridCol w:w="2517"/>
      </w:tblGrid>
      <w:tr w:rsidR="00B955F5" w:rsidTr="008B1974">
        <w:tc>
          <w:tcPr>
            <w:tcW w:w="704" w:type="dxa"/>
          </w:tcPr>
          <w:p w:rsidR="00B955F5" w:rsidRDefault="00B955F5" w:rsidP="008B1974">
            <w:pPr>
              <w:spacing w:before="88" w:after="22" w:line="240" w:lineRule="auto"/>
            </w:pPr>
            <w:r>
              <w:t xml:space="preserve">  №</w:t>
            </w:r>
          </w:p>
        </w:tc>
        <w:tc>
          <w:tcPr>
            <w:tcW w:w="4330" w:type="dxa"/>
          </w:tcPr>
          <w:p w:rsidR="00B955F5" w:rsidRDefault="00B955F5" w:rsidP="008B1974">
            <w:pPr>
              <w:spacing w:before="88" w:after="22" w:line="240" w:lineRule="auto"/>
              <w:jc w:val="center"/>
            </w:pPr>
            <w:r>
              <w:t>ФИО ученика</w:t>
            </w:r>
          </w:p>
        </w:tc>
        <w:tc>
          <w:tcPr>
            <w:tcW w:w="2049" w:type="dxa"/>
          </w:tcPr>
          <w:p w:rsidR="00B955F5" w:rsidRDefault="00B955F5" w:rsidP="008B1974">
            <w:pPr>
              <w:spacing w:before="88" w:after="22" w:line="240" w:lineRule="auto"/>
              <w:jc w:val="center"/>
            </w:pPr>
            <w:r>
              <w:t>Дата проведения</w:t>
            </w:r>
          </w:p>
        </w:tc>
        <w:tc>
          <w:tcPr>
            <w:tcW w:w="4536" w:type="dxa"/>
          </w:tcPr>
          <w:p w:rsidR="00B955F5" w:rsidRDefault="00B955F5" w:rsidP="008B1974">
            <w:pPr>
              <w:spacing w:before="88" w:after="22" w:line="240" w:lineRule="auto"/>
              <w:jc w:val="center"/>
            </w:pPr>
            <w:r>
              <w:t>Программа исполнения</w:t>
            </w:r>
          </w:p>
        </w:tc>
        <w:tc>
          <w:tcPr>
            <w:tcW w:w="966" w:type="dxa"/>
          </w:tcPr>
          <w:p w:rsidR="00B955F5" w:rsidRDefault="00B955F5" w:rsidP="008B1974">
            <w:pPr>
              <w:spacing w:before="88" w:after="22" w:line="240" w:lineRule="auto"/>
              <w:jc w:val="center"/>
            </w:pPr>
            <w:r>
              <w:t>Оценка</w:t>
            </w:r>
          </w:p>
        </w:tc>
        <w:tc>
          <w:tcPr>
            <w:tcW w:w="2517" w:type="dxa"/>
          </w:tcPr>
          <w:p w:rsidR="00B955F5" w:rsidRDefault="00B955F5" w:rsidP="008B1974">
            <w:pPr>
              <w:spacing w:before="88" w:after="22" w:line="240" w:lineRule="auto"/>
              <w:jc w:val="center"/>
            </w:pPr>
            <w:r>
              <w:t>Замечания комиссии</w:t>
            </w:r>
          </w:p>
        </w:tc>
      </w:tr>
      <w:tr w:rsidR="00B955F5" w:rsidTr="008B1974">
        <w:tc>
          <w:tcPr>
            <w:tcW w:w="704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1</w:t>
            </w:r>
          </w:p>
        </w:tc>
        <w:tc>
          <w:tcPr>
            <w:tcW w:w="4330" w:type="dxa"/>
          </w:tcPr>
          <w:p w:rsidR="00B955F5" w:rsidRPr="009D255F" w:rsidRDefault="00B955F5" w:rsidP="008B1974">
            <w:pPr>
              <w:spacing w:before="88" w:after="22" w:line="240" w:lineRule="auto"/>
              <w:rPr>
                <w:sz w:val="24"/>
                <w:szCs w:val="24"/>
              </w:rPr>
            </w:pPr>
            <w:r w:rsidRPr="009D255F">
              <w:rPr>
                <w:sz w:val="24"/>
                <w:szCs w:val="24"/>
              </w:rPr>
              <w:t>Вершинин Андрей</w:t>
            </w:r>
            <w:r>
              <w:rPr>
                <w:sz w:val="24"/>
                <w:szCs w:val="24"/>
              </w:rPr>
              <w:t>. 2 общ.</w:t>
            </w:r>
          </w:p>
        </w:tc>
        <w:tc>
          <w:tcPr>
            <w:tcW w:w="2049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21,05,2020</w:t>
            </w:r>
          </w:p>
        </w:tc>
        <w:tc>
          <w:tcPr>
            <w:tcW w:w="4536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В.Калинников.Тень-тень.</w:t>
            </w:r>
          </w:p>
          <w:p w:rsidR="00B955F5" w:rsidRDefault="00B955F5" w:rsidP="008B1974">
            <w:pPr>
              <w:spacing w:before="88" w:after="22" w:line="240" w:lineRule="auto"/>
            </w:pPr>
            <w:r>
              <w:t>М.Магиденко.Самолет.</w:t>
            </w:r>
          </w:p>
        </w:tc>
        <w:tc>
          <w:tcPr>
            <w:tcW w:w="966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4</w:t>
            </w:r>
          </w:p>
        </w:tc>
        <w:tc>
          <w:tcPr>
            <w:tcW w:w="2517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Неустойчивый темп. Пальцы прячет под гриф.</w:t>
            </w:r>
          </w:p>
        </w:tc>
      </w:tr>
      <w:tr w:rsidR="00B955F5" w:rsidTr="008B1974">
        <w:tc>
          <w:tcPr>
            <w:tcW w:w="704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2</w:t>
            </w:r>
          </w:p>
        </w:tc>
        <w:tc>
          <w:tcPr>
            <w:tcW w:w="4330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Петерс Роман. 2 пред.</w:t>
            </w:r>
          </w:p>
        </w:tc>
        <w:tc>
          <w:tcPr>
            <w:tcW w:w="2049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21.05.2020</w:t>
            </w:r>
          </w:p>
        </w:tc>
        <w:tc>
          <w:tcPr>
            <w:tcW w:w="4536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В.Глейхман.Шуточная игровая.</w:t>
            </w:r>
          </w:p>
          <w:p w:rsidR="00B955F5" w:rsidRDefault="00B955F5" w:rsidP="008B1974">
            <w:pPr>
              <w:spacing w:before="88" w:after="22" w:line="240" w:lineRule="auto"/>
            </w:pPr>
            <w:r>
              <w:t>Д.Кабалевский.Клоуны.</w:t>
            </w:r>
          </w:p>
        </w:tc>
        <w:tc>
          <w:tcPr>
            <w:tcW w:w="966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5</w:t>
            </w:r>
          </w:p>
        </w:tc>
        <w:tc>
          <w:tcPr>
            <w:tcW w:w="2517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Отличное исполнение.</w:t>
            </w:r>
          </w:p>
          <w:p w:rsidR="00B955F5" w:rsidRDefault="00B955F5" w:rsidP="008B1974">
            <w:pPr>
              <w:spacing w:before="88" w:after="22" w:line="240" w:lineRule="auto"/>
            </w:pPr>
            <w:r>
              <w:t>Слушает себя.</w:t>
            </w:r>
          </w:p>
        </w:tc>
      </w:tr>
      <w:tr w:rsidR="00B955F5" w:rsidTr="008B1974">
        <w:tc>
          <w:tcPr>
            <w:tcW w:w="704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3</w:t>
            </w:r>
          </w:p>
        </w:tc>
        <w:tc>
          <w:tcPr>
            <w:tcW w:w="4330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Печников Андрей. 5 пред.</w:t>
            </w:r>
          </w:p>
        </w:tc>
        <w:tc>
          <w:tcPr>
            <w:tcW w:w="2049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21.05.2020</w:t>
            </w:r>
          </w:p>
        </w:tc>
        <w:tc>
          <w:tcPr>
            <w:tcW w:w="4536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В.Конов.На серебряной реке.</w:t>
            </w:r>
          </w:p>
          <w:p w:rsidR="00B955F5" w:rsidRDefault="00B955F5" w:rsidP="008B1974">
            <w:pPr>
              <w:spacing w:before="88" w:after="22" w:line="240" w:lineRule="auto"/>
            </w:pPr>
            <w:r>
              <w:t>Е.Дербенко.Ливенская полька.</w:t>
            </w:r>
          </w:p>
        </w:tc>
        <w:tc>
          <w:tcPr>
            <w:tcW w:w="966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5</w:t>
            </w:r>
          </w:p>
        </w:tc>
        <w:tc>
          <w:tcPr>
            <w:tcW w:w="2517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Профессиональное владение приемами игры на инструменте.</w:t>
            </w:r>
          </w:p>
          <w:p w:rsidR="00B955F5" w:rsidRDefault="00B955F5" w:rsidP="008B1974">
            <w:pPr>
              <w:spacing w:before="88" w:after="22" w:line="240" w:lineRule="auto"/>
            </w:pPr>
            <w:r>
              <w:t>Эмоционально. Чистый звук, ровное тремоло.</w:t>
            </w:r>
          </w:p>
        </w:tc>
      </w:tr>
      <w:tr w:rsidR="00B955F5" w:rsidTr="008B1974">
        <w:tc>
          <w:tcPr>
            <w:tcW w:w="704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4</w:t>
            </w:r>
          </w:p>
        </w:tc>
        <w:tc>
          <w:tcPr>
            <w:tcW w:w="4330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Пыжьянов Рома. 2 пред.</w:t>
            </w:r>
          </w:p>
        </w:tc>
        <w:tc>
          <w:tcPr>
            <w:tcW w:w="2049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22.05.2020</w:t>
            </w:r>
          </w:p>
        </w:tc>
        <w:tc>
          <w:tcPr>
            <w:tcW w:w="4536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И.Бах. Менуэт</w:t>
            </w:r>
          </w:p>
          <w:p w:rsidR="00B955F5" w:rsidRDefault="00B955F5" w:rsidP="008B1974">
            <w:pPr>
              <w:spacing w:before="88" w:after="22" w:line="240" w:lineRule="auto"/>
            </w:pPr>
            <w:r>
              <w:t>В.Глейхман.Шуточная игровая</w:t>
            </w:r>
          </w:p>
        </w:tc>
        <w:tc>
          <w:tcPr>
            <w:tcW w:w="966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5</w:t>
            </w:r>
          </w:p>
        </w:tc>
        <w:tc>
          <w:tcPr>
            <w:tcW w:w="2517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Хорошое владение  приемами игры на инстр. эмоционально</w:t>
            </w:r>
          </w:p>
        </w:tc>
      </w:tr>
      <w:tr w:rsidR="00B955F5" w:rsidTr="008B1974">
        <w:tc>
          <w:tcPr>
            <w:tcW w:w="704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5</w:t>
            </w:r>
          </w:p>
        </w:tc>
        <w:tc>
          <w:tcPr>
            <w:tcW w:w="4330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Зырянцев Ярослав. 4 пред.</w:t>
            </w:r>
          </w:p>
        </w:tc>
        <w:tc>
          <w:tcPr>
            <w:tcW w:w="2049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22.05.2020</w:t>
            </w:r>
          </w:p>
        </w:tc>
        <w:tc>
          <w:tcPr>
            <w:tcW w:w="4536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П.Чайковский.Гавот.</w:t>
            </w:r>
          </w:p>
          <w:p w:rsidR="00B955F5" w:rsidRDefault="00B955F5" w:rsidP="008B1974">
            <w:pPr>
              <w:spacing w:before="88" w:after="22" w:line="240" w:lineRule="auto"/>
            </w:pPr>
            <w:r>
              <w:t>В.Глейхман.Шуточная</w:t>
            </w:r>
          </w:p>
        </w:tc>
        <w:tc>
          <w:tcPr>
            <w:tcW w:w="966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5</w:t>
            </w:r>
          </w:p>
        </w:tc>
        <w:tc>
          <w:tcPr>
            <w:tcW w:w="2517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Ровное звукоизвлечение. Чистое тремоло.</w:t>
            </w:r>
          </w:p>
        </w:tc>
      </w:tr>
      <w:tr w:rsidR="00B955F5" w:rsidTr="008B1974">
        <w:tc>
          <w:tcPr>
            <w:tcW w:w="704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6</w:t>
            </w:r>
          </w:p>
        </w:tc>
        <w:tc>
          <w:tcPr>
            <w:tcW w:w="4330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Тыщенко катя.2 пред.</w:t>
            </w:r>
          </w:p>
        </w:tc>
        <w:tc>
          <w:tcPr>
            <w:tcW w:w="2049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22.05.2020</w:t>
            </w:r>
          </w:p>
        </w:tc>
        <w:tc>
          <w:tcPr>
            <w:tcW w:w="4536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А.Гедике.Танец</w:t>
            </w:r>
          </w:p>
          <w:p w:rsidR="00B955F5" w:rsidRDefault="00B955F5" w:rsidP="008B1974">
            <w:pPr>
              <w:spacing w:before="88" w:after="22" w:line="240" w:lineRule="auto"/>
            </w:pPr>
            <w:r>
              <w:t>А.Спадавеккиа.Добрый жук.</w:t>
            </w:r>
          </w:p>
        </w:tc>
        <w:tc>
          <w:tcPr>
            <w:tcW w:w="966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5</w:t>
            </w:r>
          </w:p>
        </w:tc>
        <w:tc>
          <w:tcPr>
            <w:tcW w:w="2517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Ровный звук. Переход в позиции  без сдергивания, ровненько.</w:t>
            </w:r>
          </w:p>
        </w:tc>
      </w:tr>
      <w:tr w:rsidR="00B955F5" w:rsidTr="008B1974">
        <w:tc>
          <w:tcPr>
            <w:tcW w:w="704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7</w:t>
            </w:r>
          </w:p>
        </w:tc>
        <w:tc>
          <w:tcPr>
            <w:tcW w:w="4330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Журавлев Саша. 3 общераз.</w:t>
            </w:r>
          </w:p>
        </w:tc>
        <w:tc>
          <w:tcPr>
            <w:tcW w:w="2049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22.05.2020</w:t>
            </w:r>
          </w:p>
        </w:tc>
        <w:tc>
          <w:tcPr>
            <w:tcW w:w="4536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Обр.А.Авксентьева.Как со горки</w:t>
            </w:r>
          </w:p>
          <w:p w:rsidR="00B955F5" w:rsidRDefault="00B955F5" w:rsidP="008B1974">
            <w:pPr>
              <w:spacing w:before="88" w:after="22" w:line="240" w:lineRule="auto"/>
            </w:pPr>
            <w:r>
              <w:t>И.Бах.Менуэт.</w:t>
            </w:r>
          </w:p>
        </w:tc>
        <w:tc>
          <w:tcPr>
            <w:tcW w:w="966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4</w:t>
            </w:r>
          </w:p>
        </w:tc>
        <w:tc>
          <w:tcPr>
            <w:tcW w:w="2517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Не достаточно ровный звук. Не дослушал половинки.</w:t>
            </w:r>
          </w:p>
        </w:tc>
      </w:tr>
      <w:tr w:rsidR="00B955F5" w:rsidTr="008B1974">
        <w:tc>
          <w:tcPr>
            <w:tcW w:w="704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8</w:t>
            </w:r>
          </w:p>
        </w:tc>
        <w:tc>
          <w:tcPr>
            <w:tcW w:w="4330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Кожемячко Николай. 4 пред</w:t>
            </w:r>
          </w:p>
        </w:tc>
        <w:tc>
          <w:tcPr>
            <w:tcW w:w="2049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22.05.2020</w:t>
            </w:r>
          </w:p>
        </w:tc>
        <w:tc>
          <w:tcPr>
            <w:tcW w:w="4536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Е.Дербенко Ветры степные.</w:t>
            </w:r>
          </w:p>
          <w:p w:rsidR="00B955F5" w:rsidRDefault="00B955F5" w:rsidP="008B1974">
            <w:pPr>
              <w:spacing w:before="88" w:after="22" w:line="240" w:lineRule="auto"/>
            </w:pPr>
            <w:r>
              <w:t>А.Моцарт.Паспье.</w:t>
            </w:r>
          </w:p>
          <w:p w:rsidR="00B955F5" w:rsidRDefault="00B955F5" w:rsidP="008B1974">
            <w:pPr>
              <w:spacing w:before="88" w:after="22" w:line="240" w:lineRule="auto"/>
            </w:pPr>
          </w:p>
        </w:tc>
        <w:tc>
          <w:tcPr>
            <w:tcW w:w="966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5</w:t>
            </w:r>
          </w:p>
        </w:tc>
        <w:tc>
          <w:tcPr>
            <w:tcW w:w="2517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Чистый.ровный звук. Эмоционально.</w:t>
            </w:r>
          </w:p>
        </w:tc>
      </w:tr>
      <w:tr w:rsidR="00B955F5" w:rsidTr="008B1974">
        <w:tc>
          <w:tcPr>
            <w:tcW w:w="704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9</w:t>
            </w:r>
          </w:p>
        </w:tc>
        <w:tc>
          <w:tcPr>
            <w:tcW w:w="4330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Казеев Тимур 1 общ.</w:t>
            </w:r>
          </w:p>
        </w:tc>
        <w:tc>
          <w:tcPr>
            <w:tcW w:w="2049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22.05.2020</w:t>
            </w:r>
          </w:p>
        </w:tc>
        <w:tc>
          <w:tcPr>
            <w:tcW w:w="4536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Паук и мухи. М.Метлов</w:t>
            </w:r>
          </w:p>
          <w:p w:rsidR="00B955F5" w:rsidRDefault="00B955F5" w:rsidP="008B1974">
            <w:pPr>
              <w:spacing w:before="88" w:after="22" w:line="240" w:lineRule="auto"/>
            </w:pPr>
            <w:r>
              <w:t>Блины.</w:t>
            </w:r>
          </w:p>
          <w:p w:rsidR="00B955F5" w:rsidRDefault="00B955F5" w:rsidP="008B1974">
            <w:pPr>
              <w:spacing w:before="88" w:after="22" w:line="240" w:lineRule="auto"/>
            </w:pPr>
          </w:p>
        </w:tc>
        <w:tc>
          <w:tcPr>
            <w:tcW w:w="966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4</w:t>
            </w:r>
          </w:p>
        </w:tc>
        <w:tc>
          <w:tcPr>
            <w:tcW w:w="2517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Чистый.ровный звук. Работать над постановкой рук.</w:t>
            </w:r>
          </w:p>
        </w:tc>
      </w:tr>
      <w:tr w:rsidR="00B955F5" w:rsidTr="008B1974">
        <w:tc>
          <w:tcPr>
            <w:tcW w:w="704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10</w:t>
            </w:r>
          </w:p>
        </w:tc>
        <w:tc>
          <w:tcPr>
            <w:tcW w:w="4330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Домрачева Наташа.3 общ.</w:t>
            </w:r>
          </w:p>
        </w:tc>
        <w:tc>
          <w:tcPr>
            <w:tcW w:w="2049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22.05.2020</w:t>
            </w:r>
          </w:p>
        </w:tc>
        <w:tc>
          <w:tcPr>
            <w:tcW w:w="4536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Гречанинов.Весельчак</w:t>
            </w:r>
          </w:p>
          <w:p w:rsidR="00B955F5" w:rsidRDefault="00B955F5" w:rsidP="008B1974">
            <w:pPr>
              <w:spacing w:before="88" w:after="22" w:line="240" w:lineRule="auto"/>
            </w:pPr>
            <w:r>
              <w:t>В.Локтев. Украинский танец</w:t>
            </w:r>
          </w:p>
        </w:tc>
        <w:tc>
          <w:tcPr>
            <w:tcW w:w="966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5</w:t>
            </w:r>
          </w:p>
        </w:tc>
        <w:tc>
          <w:tcPr>
            <w:tcW w:w="2517" w:type="dxa"/>
          </w:tcPr>
          <w:p w:rsidR="00B955F5" w:rsidRDefault="00B955F5" w:rsidP="008B1974">
            <w:pPr>
              <w:spacing w:before="88" w:after="22" w:line="240" w:lineRule="auto"/>
            </w:pPr>
            <w:r>
              <w:t>Чистый .ровный звук. Ровное тремоло. Профессионально владеет приемами игры на домре.</w:t>
            </w:r>
          </w:p>
        </w:tc>
      </w:tr>
    </w:tbl>
    <w:p w:rsidR="00B955F5" w:rsidRPr="00CF54B1" w:rsidRDefault="00B955F5" w:rsidP="00CF54B1">
      <w:pPr>
        <w:spacing w:before="88" w:after="22" w:line="240" w:lineRule="auto"/>
      </w:pPr>
    </w:p>
    <w:p w:rsidR="00B955F5" w:rsidRDefault="00B955F5">
      <w:pPr>
        <w:pStyle w:val="Heading1"/>
        <w:rPr>
          <w:sz w:val="24"/>
        </w:rPr>
      </w:pPr>
    </w:p>
    <w:p w:rsidR="00B955F5" w:rsidRDefault="00B955F5">
      <w:pPr>
        <w:pStyle w:val="Heading1"/>
        <w:rPr>
          <w:sz w:val="24"/>
        </w:rPr>
      </w:pPr>
    </w:p>
    <w:p w:rsidR="00B955F5" w:rsidRDefault="00B955F5">
      <w:pPr>
        <w:pStyle w:val="Heading1"/>
        <w:rPr>
          <w:sz w:val="24"/>
        </w:rPr>
      </w:pPr>
    </w:p>
    <w:p w:rsidR="00B955F5" w:rsidRDefault="00B955F5">
      <w:pPr>
        <w:pStyle w:val="Heading1"/>
        <w:rPr>
          <w:sz w:val="24"/>
        </w:rPr>
      </w:pPr>
    </w:p>
    <w:p w:rsidR="00B955F5" w:rsidRDefault="00B955F5">
      <w:pPr>
        <w:pStyle w:val="Heading1"/>
        <w:rPr>
          <w:sz w:val="24"/>
        </w:rPr>
      </w:pPr>
    </w:p>
    <w:p w:rsidR="00B955F5" w:rsidRDefault="00B955F5">
      <w:pPr>
        <w:pStyle w:val="Heading1"/>
      </w:pPr>
      <w:r>
        <w:rPr>
          <w:sz w:val="24"/>
        </w:rPr>
        <w:t>Зав. уч. частью___________ Зав. Отделом Яковлева Т.А._____________ члены комиссии_Петерс С.А.________________</w:t>
      </w:r>
      <w:hyperlink r:id="rId4">
        <w:r>
          <w:rPr>
            <w:sz w:val="24"/>
          </w:rPr>
          <w:t xml:space="preserve">___ </w:t>
        </w:r>
      </w:hyperlink>
    </w:p>
    <w:p w:rsidR="00B955F5" w:rsidRDefault="00B955F5" w:rsidP="00CF54B1">
      <w:pPr>
        <w:spacing w:line="240" w:lineRule="auto"/>
        <w:jc w:val="right"/>
      </w:pPr>
      <w:r>
        <w:rPr>
          <w:sz w:val="24"/>
        </w:rPr>
        <w:t>_Пермяков А.Б.________________________________________________________</w:t>
      </w:r>
      <w:hyperlink r:id="rId5">
        <w:r>
          <w:rPr>
            <w:sz w:val="24"/>
          </w:rPr>
          <w:t xml:space="preserve">___ </w:t>
        </w:r>
      </w:hyperlink>
    </w:p>
    <w:sectPr w:rsidR="00B955F5" w:rsidSect="00CF54B1">
      <w:pgSz w:w="16838" w:h="11904" w:orient="landscape"/>
      <w:pgMar w:top="418" w:right="824" w:bottom="568" w:left="9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BCA"/>
    <w:rsid w:val="008B1974"/>
    <w:rsid w:val="009D255F"/>
    <w:rsid w:val="00AA75E4"/>
    <w:rsid w:val="00B61FB1"/>
    <w:rsid w:val="00B93635"/>
    <w:rsid w:val="00B955F5"/>
    <w:rsid w:val="00CF54B1"/>
    <w:rsid w:val="00D357E4"/>
    <w:rsid w:val="00D87BCA"/>
    <w:rsid w:val="00FA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EC"/>
    <w:pPr>
      <w:spacing w:line="276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3CEC"/>
    <w:pPr>
      <w:keepNext/>
      <w:keepLines/>
      <w:spacing w:after="10" w:line="240" w:lineRule="auto"/>
      <w:ind w:left="-5" w:right="-5" w:hanging="10"/>
      <w:outlineLvl w:val="0"/>
    </w:pPr>
    <w:rPr>
      <w:rFonts w:cs="Times New Roman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3CEC"/>
    <w:rPr>
      <w:rFonts w:ascii="Calibri" w:eastAsia="Times New Roman" w:hAnsi="Calibri"/>
      <w:color w:val="000000"/>
      <w:sz w:val="22"/>
    </w:rPr>
  </w:style>
  <w:style w:type="table" w:customStyle="1" w:styleId="TableGrid">
    <w:name w:val="TableGrid"/>
    <w:uiPriority w:val="99"/>
    <w:rsid w:val="00FA3CE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99"/>
    <w:rsid w:val="00CF54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nt-driver.ru/order/?demolabel-ru" TargetMode="External"/><Relationship Id="rId4" Type="http://schemas.openxmlformats.org/officeDocument/2006/relationships/hyperlink" Target="http://www.print-driver.ru/order/?demolabel-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415</Words>
  <Characters>2371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dc:description/>
  <cp:lastModifiedBy>юзер</cp:lastModifiedBy>
  <cp:revision>3</cp:revision>
  <cp:lastPrinted>2020-04-23T14:38:00Z</cp:lastPrinted>
  <dcterms:created xsi:type="dcterms:W3CDTF">2020-04-23T14:39:00Z</dcterms:created>
  <dcterms:modified xsi:type="dcterms:W3CDTF">2020-05-25T19:51:00Z</dcterms:modified>
</cp:coreProperties>
</file>